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06C" w14:textId="77777777" w:rsidR="001B1C2A" w:rsidRDefault="00AA73F4" w:rsidP="00AA73F4">
      <w:pPr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</w:p>
    <w:p w14:paraId="7266DEF5" w14:textId="77777777" w:rsidR="001B1C2A" w:rsidRDefault="001B1C2A" w:rsidP="00AA73F4">
      <w:pPr>
        <w:rPr>
          <w:rFonts w:ascii="Gill Sans MT" w:hAnsi="Gill Sans MT"/>
          <w:b/>
          <w:szCs w:val="32"/>
        </w:rPr>
      </w:pPr>
    </w:p>
    <w:p w14:paraId="6F844108" w14:textId="5655C8A4" w:rsidR="00AA73F4" w:rsidRDefault="00AA73F4" w:rsidP="00884EDD">
      <w:pPr>
        <w:ind w:left="5664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A Ufficio </w:t>
      </w:r>
      <w:r w:rsidR="00884EDD">
        <w:rPr>
          <w:rFonts w:ascii="Gill Sans MT" w:hAnsi="Gill Sans MT"/>
          <w:b/>
          <w:szCs w:val="32"/>
        </w:rPr>
        <w:t>Erasmus + e Mobilità Internazionale</w:t>
      </w:r>
    </w:p>
    <w:p w14:paraId="3FBFBCA1" w14:textId="77777777" w:rsidR="00AA73F4" w:rsidRDefault="00AA73F4" w:rsidP="00AA73F4">
      <w:pPr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hyperlink r:id="rId8" w:history="1">
        <w:r w:rsidR="001B1C2A" w:rsidRPr="003A3996">
          <w:rPr>
            <w:rStyle w:val="Collegamentoipertestuale"/>
            <w:rFonts w:ascii="Gill Sans MT" w:hAnsi="Gill Sans MT"/>
            <w:b/>
            <w:szCs w:val="32"/>
          </w:rPr>
          <w:t>international@unina.it</w:t>
        </w:r>
      </w:hyperlink>
    </w:p>
    <w:p w14:paraId="39B4358B" w14:textId="77777777" w:rsidR="001B1C2A" w:rsidRDefault="001B1C2A" w:rsidP="00AA73F4">
      <w:pPr>
        <w:rPr>
          <w:rFonts w:ascii="Gill Sans MT" w:hAnsi="Gill Sans MT"/>
          <w:b/>
          <w:szCs w:val="32"/>
        </w:rPr>
      </w:pPr>
    </w:p>
    <w:p w14:paraId="5176F328" w14:textId="77777777" w:rsidR="00AA73F4" w:rsidRDefault="00AA73F4" w:rsidP="00AA73F4">
      <w:pPr>
        <w:rPr>
          <w:rFonts w:ascii="Gill Sans MT" w:hAnsi="Gill Sans MT"/>
          <w:b/>
          <w:szCs w:val="32"/>
        </w:rPr>
      </w:pPr>
    </w:p>
    <w:p w14:paraId="5B5B2151" w14:textId="77777777" w:rsidR="001B1C2A" w:rsidRDefault="001B1C2A" w:rsidP="001B1C2A">
      <w:pPr>
        <w:jc w:val="center"/>
        <w:rPr>
          <w:rFonts w:ascii="Gill Sans MT" w:hAnsi="Gill Sans MT"/>
          <w:b/>
          <w:szCs w:val="32"/>
        </w:rPr>
      </w:pPr>
    </w:p>
    <w:p w14:paraId="521A0DD2" w14:textId="77777777" w:rsidR="004E2CF0" w:rsidRDefault="004E2CF0" w:rsidP="001B1C2A">
      <w:pPr>
        <w:jc w:val="center"/>
        <w:rPr>
          <w:rFonts w:ascii="Gill Sans MT" w:hAnsi="Gill Sans MT"/>
          <w:b/>
          <w:szCs w:val="32"/>
        </w:rPr>
      </w:pPr>
      <w:r w:rsidRPr="00AA73F4">
        <w:rPr>
          <w:rFonts w:ascii="Gill Sans MT" w:hAnsi="Gill Sans MT"/>
          <w:b/>
          <w:szCs w:val="32"/>
        </w:rPr>
        <w:t xml:space="preserve">RICHIESTA </w:t>
      </w:r>
      <w:r w:rsidR="001B1C2A">
        <w:rPr>
          <w:rFonts w:ascii="Gill Sans MT" w:hAnsi="Gill Sans MT"/>
          <w:b/>
          <w:szCs w:val="32"/>
        </w:rPr>
        <w:t>ATTESTA</w:t>
      </w:r>
      <w:r w:rsidRPr="00AA73F4">
        <w:rPr>
          <w:rFonts w:ascii="Gill Sans MT" w:hAnsi="Gill Sans MT"/>
          <w:b/>
          <w:szCs w:val="32"/>
        </w:rPr>
        <w:t>T</w:t>
      </w:r>
      <w:r w:rsidR="00387753">
        <w:rPr>
          <w:rFonts w:ascii="Gill Sans MT" w:hAnsi="Gill Sans MT"/>
          <w:b/>
          <w:szCs w:val="32"/>
        </w:rPr>
        <w:t>O</w:t>
      </w:r>
      <w:r w:rsidR="00AA73F4">
        <w:rPr>
          <w:rFonts w:ascii="Gill Sans MT" w:hAnsi="Gill Sans MT"/>
          <w:b/>
          <w:szCs w:val="32"/>
        </w:rPr>
        <w:t xml:space="preserve"> </w:t>
      </w:r>
      <w:r w:rsidR="00154129">
        <w:rPr>
          <w:rFonts w:ascii="Gill Sans MT" w:hAnsi="Gill Sans MT"/>
          <w:b/>
          <w:szCs w:val="32"/>
        </w:rPr>
        <w:t>mobilità</w:t>
      </w:r>
    </w:p>
    <w:p w14:paraId="4C91129F" w14:textId="77777777" w:rsidR="001B1C2A" w:rsidRDefault="001B1C2A" w:rsidP="001B1C2A">
      <w:pPr>
        <w:jc w:val="center"/>
        <w:rPr>
          <w:rFonts w:ascii="Gill Sans MT" w:hAnsi="Gill Sans MT"/>
          <w:b/>
          <w:szCs w:val="32"/>
        </w:rPr>
      </w:pPr>
    </w:p>
    <w:p w14:paraId="748435BA" w14:textId="77777777" w:rsidR="001B1C2A" w:rsidRPr="00AA73F4" w:rsidRDefault="001B1C2A" w:rsidP="001B1C2A">
      <w:pPr>
        <w:jc w:val="center"/>
        <w:rPr>
          <w:rFonts w:ascii="Gill Sans MT" w:hAnsi="Gill Sans MT"/>
          <w:b/>
          <w:szCs w:val="32"/>
        </w:rPr>
      </w:pPr>
    </w:p>
    <w:p w14:paraId="0F0E03DB" w14:textId="77777777" w:rsidR="004E2CF0" w:rsidRPr="00AA73F4" w:rsidRDefault="004E2CF0" w:rsidP="004E2CF0">
      <w:pPr>
        <w:jc w:val="center"/>
        <w:rPr>
          <w:rFonts w:ascii="Gill Sans MT" w:hAnsi="Gill Sans MT"/>
          <w:b/>
          <w:szCs w:val="32"/>
        </w:rPr>
      </w:pPr>
    </w:p>
    <w:p w14:paraId="27B68F99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Il/La sottoscritto/a _____________________________________</w:t>
      </w:r>
      <w:r w:rsidR="00640DC2" w:rsidRPr="00640DC2">
        <w:rPr>
          <w:rFonts w:ascii="Gill Sans MT" w:hAnsi="Gill Sans MT"/>
          <w:sz w:val="22"/>
        </w:rPr>
        <w:t>_________</w:t>
      </w:r>
      <w:r w:rsidRPr="00640DC2">
        <w:rPr>
          <w:rFonts w:ascii="Gill Sans MT" w:hAnsi="Gill Sans MT"/>
          <w:sz w:val="22"/>
        </w:rPr>
        <w:t>_Matr_____________</w:t>
      </w:r>
      <w:r w:rsidR="00640DC2">
        <w:rPr>
          <w:rFonts w:ascii="Gill Sans MT" w:hAnsi="Gill Sans MT"/>
          <w:sz w:val="22"/>
        </w:rPr>
        <w:t>_</w:t>
      </w:r>
    </w:p>
    <w:p w14:paraId="21AFAC69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6B760B16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Nato/</w:t>
      </w:r>
      <w:r w:rsidR="00640DC2" w:rsidRPr="00640DC2">
        <w:rPr>
          <w:rFonts w:ascii="Gill Sans MT" w:hAnsi="Gill Sans MT"/>
          <w:sz w:val="22"/>
        </w:rPr>
        <w:t xml:space="preserve">a </w:t>
      </w:r>
      <w:proofErr w:type="spellStart"/>
      <w:r w:rsidR="00640DC2" w:rsidRPr="00640DC2">
        <w:rPr>
          <w:rFonts w:ascii="Gill Sans MT" w:hAnsi="Gill Sans MT"/>
          <w:sz w:val="22"/>
        </w:rPr>
        <w:t>a</w:t>
      </w:r>
      <w:proofErr w:type="spellEnd"/>
      <w:r w:rsidR="00640DC2" w:rsidRPr="00640DC2">
        <w:rPr>
          <w:rFonts w:ascii="Gill Sans MT" w:hAnsi="Gill Sans MT"/>
          <w:sz w:val="22"/>
        </w:rPr>
        <w:t xml:space="preserve"> ______________________ </w:t>
      </w:r>
      <w:proofErr w:type="gramStart"/>
      <w:r w:rsidRPr="00640DC2">
        <w:rPr>
          <w:rFonts w:ascii="Gill Sans MT" w:hAnsi="Gill Sans MT"/>
          <w:sz w:val="22"/>
        </w:rPr>
        <w:t>( _</w:t>
      </w:r>
      <w:proofErr w:type="gramEnd"/>
      <w:r w:rsidRPr="00640DC2">
        <w:rPr>
          <w:rFonts w:ascii="Gill Sans MT" w:hAnsi="Gill Sans MT"/>
          <w:sz w:val="22"/>
        </w:rPr>
        <w:t>__</w:t>
      </w:r>
      <w:r w:rsidR="00640DC2">
        <w:rPr>
          <w:rFonts w:ascii="Gill Sans MT" w:hAnsi="Gill Sans MT"/>
          <w:sz w:val="22"/>
        </w:rPr>
        <w:t>__ ) il _____________</w:t>
      </w:r>
      <w:r w:rsidR="00640DC2" w:rsidRPr="00640DC2">
        <w:rPr>
          <w:rFonts w:ascii="Gill Sans MT" w:hAnsi="Gill Sans MT"/>
          <w:sz w:val="22"/>
        </w:rPr>
        <w:t>Telefono_____________________</w:t>
      </w:r>
    </w:p>
    <w:p w14:paraId="2A944E1E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1685A9F2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e-mail______________________________</w:t>
      </w:r>
    </w:p>
    <w:p w14:paraId="20D5629C" w14:textId="77777777" w:rsidR="00640DC2" w:rsidRDefault="00640DC2" w:rsidP="004E2CF0">
      <w:pPr>
        <w:jc w:val="center"/>
        <w:rPr>
          <w:rFonts w:ascii="Gill Sans MT" w:hAnsi="Gill Sans MT"/>
          <w:b/>
          <w:sz w:val="20"/>
        </w:rPr>
      </w:pPr>
    </w:p>
    <w:p w14:paraId="3534CF44" w14:textId="77777777" w:rsidR="004E2CF0" w:rsidRPr="001B1C2A" w:rsidRDefault="004E2CF0" w:rsidP="004E2CF0">
      <w:pPr>
        <w:jc w:val="center"/>
        <w:rPr>
          <w:rFonts w:ascii="Gill Sans MT" w:hAnsi="Gill Sans MT"/>
          <w:b/>
          <w:sz w:val="22"/>
        </w:rPr>
      </w:pPr>
      <w:r w:rsidRPr="001B1C2A">
        <w:rPr>
          <w:rFonts w:ascii="Gill Sans MT" w:hAnsi="Gill Sans MT"/>
          <w:b/>
          <w:sz w:val="22"/>
        </w:rPr>
        <w:t>Dichiara:</w:t>
      </w:r>
    </w:p>
    <w:p w14:paraId="46004050" w14:textId="77777777" w:rsidR="004E2CF0" w:rsidRPr="001B1C2A" w:rsidRDefault="004E2CF0" w:rsidP="004E2CF0">
      <w:pPr>
        <w:rPr>
          <w:rFonts w:ascii="Gill Sans MT" w:hAnsi="Gill Sans MT"/>
          <w:sz w:val="22"/>
        </w:rPr>
      </w:pPr>
    </w:p>
    <w:p w14:paraId="12B02A63" w14:textId="77777777" w:rsidR="001B1C2A" w:rsidRPr="001B1C2A" w:rsidRDefault="004E2CF0" w:rsidP="001B1C2A">
      <w:pPr>
        <w:spacing w:line="360" w:lineRule="auto"/>
        <w:ind w:left="284"/>
        <w:rPr>
          <w:rFonts w:ascii="Gill Sans MT" w:hAnsi="Gill Sans MT"/>
          <w:sz w:val="22"/>
        </w:rPr>
      </w:pPr>
      <w:r w:rsidRPr="001B1C2A">
        <w:rPr>
          <w:rFonts w:ascii="Gill Sans MT" w:hAnsi="Gill Sans MT"/>
          <w:sz w:val="22"/>
        </w:rPr>
        <w:t xml:space="preserve">di </w:t>
      </w:r>
      <w:r w:rsidR="00154129" w:rsidRPr="001B1C2A">
        <w:rPr>
          <w:rFonts w:ascii="Gill Sans MT" w:hAnsi="Gill Sans MT"/>
          <w:sz w:val="22"/>
        </w:rPr>
        <w:t xml:space="preserve">avere svolto un periodo di </w:t>
      </w:r>
      <w:proofErr w:type="gramStart"/>
      <w:r w:rsidR="004E18A0">
        <w:rPr>
          <w:rFonts w:ascii="Gill Sans MT" w:hAnsi="Gill Sans MT"/>
          <w:sz w:val="22"/>
        </w:rPr>
        <w:t>(  )</w:t>
      </w:r>
      <w:proofErr w:type="gramEnd"/>
      <w:r w:rsidR="00154129" w:rsidRPr="001B1C2A">
        <w:rPr>
          <w:rFonts w:ascii="Gill Sans MT" w:hAnsi="Gill Sans MT"/>
          <w:sz w:val="22"/>
        </w:rPr>
        <w:t>studi</w:t>
      </w:r>
      <w:r w:rsidR="004E18A0">
        <w:rPr>
          <w:rFonts w:ascii="Gill Sans MT" w:hAnsi="Gill Sans MT"/>
          <w:sz w:val="22"/>
        </w:rPr>
        <w:t xml:space="preserve">  (  ) </w:t>
      </w:r>
      <w:r w:rsidR="001B1C2A" w:rsidRPr="001B1C2A">
        <w:rPr>
          <w:rFonts w:ascii="Gill Sans MT" w:hAnsi="Gill Sans MT"/>
          <w:sz w:val="22"/>
        </w:rPr>
        <w:t>ricerca</w:t>
      </w:r>
      <w:r w:rsidR="004E18A0">
        <w:rPr>
          <w:rFonts w:ascii="Gill Sans MT" w:hAnsi="Gill Sans MT"/>
          <w:sz w:val="22"/>
        </w:rPr>
        <w:t xml:space="preserve">  (  ) </w:t>
      </w:r>
      <w:r w:rsidR="001B1C2A" w:rsidRPr="001B1C2A">
        <w:rPr>
          <w:rFonts w:ascii="Gill Sans MT" w:hAnsi="Gill Sans MT"/>
          <w:sz w:val="22"/>
        </w:rPr>
        <w:t xml:space="preserve">docenza </w:t>
      </w:r>
      <w:r w:rsidR="00154129" w:rsidRPr="001B1C2A">
        <w:rPr>
          <w:rFonts w:ascii="Gill Sans MT" w:hAnsi="Gill Sans MT"/>
          <w:sz w:val="22"/>
        </w:rPr>
        <w:t xml:space="preserve">all’estero </w:t>
      </w:r>
      <w:r w:rsidRPr="001B1C2A">
        <w:rPr>
          <w:rFonts w:ascii="Gill Sans MT" w:hAnsi="Gill Sans MT"/>
          <w:sz w:val="22"/>
        </w:rPr>
        <w:t>per l’A.A. __________</w:t>
      </w:r>
      <w:r w:rsidR="001B1C2A" w:rsidRPr="001B1C2A">
        <w:rPr>
          <w:rFonts w:ascii="Gill Sans MT" w:hAnsi="Gill Sans MT"/>
          <w:sz w:val="22"/>
        </w:rPr>
        <w:t>____</w:t>
      </w:r>
      <w:r w:rsidRPr="001B1C2A">
        <w:rPr>
          <w:rFonts w:ascii="Gill Sans MT" w:hAnsi="Gill Sans MT"/>
          <w:sz w:val="22"/>
        </w:rPr>
        <w:t xml:space="preserve"> </w:t>
      </w:r>
      <w:r w:rsidR="004E18A0">
        <w:rPr>
          <w:rFonts w:ascii="Gill Sans MT" w:hAnsi="Gill Sans MT"/>
          <w:sz w:val="22"/>
        </w:rPr>
        <w:t xml:space="preserve">DAL __________ AL ___________ </w:t>
      </w:r>
      <w:r w:rsidR="00154129" w:rsidRPr="001B1C2A">
        <w:rPr>
          <w:rFonts w:ascii="Gill Sans MT" w:hAnsi="Gill Sans MT"/>
          <w:sz w:val="22"/>
        </w:rPr>
        <w:t>presso l’Università</w:t>
      </w:r>
      <w:r w:rsidR="004E18A0">
        <w:rPr>
          <w:rFonts w:ascii="Gill Sans MT" w:hAnsi="Gill Sans MT"/>
          <w:sz w:val="22"/>
        </w:rPr>
        <w:t>/Istituto   ___________________________ _____________________________</w:t>
      </w:r>
      <w:r w:rsidRPr="001B1C2A">
        <w:rPr>
          <w:rFonts w:ascii="Gill Sans MT" w:hAnsi="Gill Sans MT"/>
          <w:sz w:val="22"/>
        </w:rPr>
        <w:t>_________</w:t>
      </w:r>
      <w:r w:rsidR="001B1C2A" w:rsidRPr="001B1C2A">
        <w:rPr>
          <w:rFonts w:ascii="Gill Sans MT" w:hAnsi="Gill Sans MT"/>
          <w:sz w:val="22"/>
        </w:rPr>
        <w:t>______</w:t>
      </w:r>
      <w:r w:rsidR="004E18A0">
        <w:rPr>
          <w:rFonts w:ascii="Gill Sans MT" w:hAnsi="Gill Sans MT"/>
          <w:sz w:val="22"/>
        </w:rPr>
        <w:t xml:space="preserve"> </w:t>
      </w:r>
      <w:r w:rsidR="001B1C2A" w:rsidRPr="001B1C2A">
        <w:rPr>
          <w:rFonts w:ascii="Gill Sans MT" w:hAnsi="Gill Sans MT"/>
          <w:sz w:val="22"/>
        </w:rPr>
        <w:t xml:space="preserve">nell’ambito del Programma </w:t>
      </w:r>
    </w:p>
    <w:p w14:paraId="0B56CBF8" w14:textId="77777777" w:rsidR="001B1C2A" w:rsidRPr="001B1C2A" w:rsidRDefault="001B1C2A" w:rsidP="001B1C2A">
      <w:pPr>
        <w:spacing w:line="360" w:lineRule="auto"/>
        <w:rPr>
          <w:rFonts w:ascii="Gill Sans MT" w:hAnsi="Gill Sans MT"/>
          <w:sz w:val="22"/>
        </w:rPr>
      </w:pPr>
    </w:p>
    <w:p w14:paraId="1BDB9ED2" w14:textId="77777777" w:rsidR="00640DC2" w:rsidRPr="001B1C2A" w:rsidRDefault="001B1C2A" w:rsidP="001B1C2A">
      <w:pPr>
        <w:tabs>
          <w:tab w:val="num" w:pos="0"/>
        </w:tabs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ab/>
      </w:r>
      <w:proofErr w:type="gramStart"/>
      <w:r w:rsidRPr="001B1C2A">
        <w:rPr>
          <w:rFonts w:ascii="Gill Sans MT" w:hAnsi="Gill Sans MT"/>
          <w:b/>
          <w:sz w:val="22"/>
        </w:rPr>
        <w:t>(  )</w:t>
      </w:r>
      <w:proofErr w:type="gramEnd"/>
      <w:r w:rsidRPr="001B1C2A">
        <w:rPr>
          <w:rFonts w:ascii="Gill Sans MT" w:hAnsi="Gill Sans MT"/>
          <w:b/>
          <w:sz w:val="22"/>
        </w:rPr>
        <w:tab/>
        <w:t>ERASMUS+</w:t>
      </w:r>
    </w:p>
    <w:p w14:paraId="53689AD5" w14:textId="77777777" w:rsidR="001B1C2A" w:rsidRPr="001B1C2A" w:rsidRDefault="001B1C2A" w:rsidP="001B1C2A">
      <w:pPr>
        <w:tabs>
          <w:tab w:val="num" w:pos="0"/>
        </w:tabs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ab/>
      </w:r>
      <w:proofErr w:type="gramStart"/>
      <w:r w:rsidRPr="001B1C2A">
        <w:rPr>
          <w:rFonts w:ascii="Gill Sans MT" w:hAnsi="Gill Sans MT"/>
          <w:b/>
          <w:sz w:val="22"/>
        </w:rPr>
        <w:t>(  )</w:t>
      </w:r>
      <w:proofErr w:type="gramEnd"/>
      <w:r w:rsidRPr="001B1C2A">
        <w:rPr>
          <w:rFonts w:ascii="Gill Sans MT" w:hAnsi="Gill Sans MT"/>
          <w:b/>
          <w:sz w:val="22"/>
        </w:rPr>
        <w:tab/>
        <w:t>DM 976-1047 (mobilità per tesi)</w:t>
      </w:r>
    </w:p>
    <w:p w14:paraId="6F08AE39" w14:textId="77777777" w:rsidR="001B1C2A" w:rsidRPr="001B1C2A" w:rsidRDefault="001B1C2A" w:rsidP="001B1C2A">
      <w:pPr>
        <w:tabs>
          <w:tab w:val="num" w:pos="0"/>
        </w:tabs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ab/>
      </w:r>
      <w:proofErr w:type="gramStart"/>
      <w:r w:rsidRPr="001B1C2A">
        <w:rPr>
          <w:rFonts w:ascii="Gill Sans MT" w:hAnsi="Gill Sans MT"/>
          <w:b/>
          <w:sz w:val="22"/>
        </w:rPr>
        <w:t>(  )</w:t>
      </w:r>
      <w:proofErr w:type="gramEnd"/>
      <w:r w:rsidRPr="001B1C2A">
        <w:rPr>
          <w:rFonts w:ascii="Gill Sans MT" w:hAnsi="Gill Sans MT"/>
          <w:b/>
          <w:sz w:val="22"/>
        </w:rPr>
        <w:tab/>
        <w:t>BREVE MOBILITA’</w:t>
      </w:r>
    </w:p>
    <w:p w14:paraId="3B10C089" w14:textId="77777777" w:rsidR="004E2CF0" w:rsidRPr="001B1C2A" w:rsidRDefault="004E2CF0" w:rsidP="004E2CF0">
      <w:pPr>
        <w:rPr>
          <w:rFonts w:ascii="Gill Sans MT" w:hAnsi="Gill Sans MT"/>
          <w:sz w:val="22"/>
        </w:rPr>
      </w:pPr>
    </w:p>
    <w:p w14:paraId="0CB71D1E" w14:textId="77777777" w:rsidR="004E2CF0" w:rsidRDefault="001B1C2A" w:rsidP="001B1C2A">
      <w:pPr>
        <w:rPr>
          <w:rFonts w:ascii="Gill Sans MT" w:hAnsi="Gill Sans MT"/>
          <w:sz w:val="22"/>
        </w:rPr>
      </w:pPr>
      <w:r w:rsidRPr="001B1C2A">
        <w:rPr>
          <w:rFonts w:ascii="Gill Sans MT" w:hAnsi="Gill Sans MT"/>
          <w:b/>
          <w:sz w:val="22"/>
        </w:rPr>
        <w:t xml:space="preserve">E </w:t>
      </w:r>
      <w:r w:rsidR="004E2CF0" w:rsidRPr="001B1C2A">
        <w:rPr>
          <w:rFonts w:ascii="Gill Sans MT" w:hAnsi="Gill Sans MT"/>
          <w:b/>
          <w:sz w:val="22"/>
        </w:rPr>
        <w:t>chiede</w:t>
      </w:r>
      <w:r w:rsidR="004E2CF0" w:rsidRPr="001B1C2A">
        <w:rPr>
          <w:rFonts w:ascii="Gill Sans MT" w:hAnsi="Gill Sans MT"/>
          <w:sz w:val="22"/>
        </w:rPr>
        <w:t xml:space="preserve"> il rilascio di</w:t>
      </w:r>
      <w:r w:rsidRPr="001B1C2A">
        <w:rPr>
          <w:rFonts w:ascii="Gill Sans MT" w:hAnsi="Gill Sans MT"/>
          <w:sz w:val="22"/>
        </w:rPr>
        <w:t xml:space="preserve"> un attestato relativo al periodo di permanenza all’estero come su indicato.</w:t>
      </w:r>
    </w:p>
    <w:p w14:paraId="67E4B71A" w14:textId="77777777" w:rsidR="001B1C2A" w:rsidRPr="001B1C2A" w:rsidRDefault="001B1C2A" w:rsidP="001B1C2A">
      <w:pPr>
        <w:rPr>
          <w:rFonts w:ascii="Gill Sans MT" w:hAnsi="Gill Sans MT"/>
          <w:sz w:val="18"/>
          <w:szCs w:val="20"/>
        </w:rPr>
      </w:pPr>
    </w:p>
    <w:p w14:paraId="4C514AEB" w14:textId="77777777" w:rsidR="004E2CF0" w:rsidRPr="001B1C2A" w:rsidRDefault="004E2CF0" w:rsidP="004E2CF0">
      <w:pPr>
        <w:rPr>
          <w:rFonts w:ascii="Gill Sans MT" w:hAnsi="Gill Sans MT"/>
          <w:sz w:val="28"/>
          <w:szCs w:val="32"/>
        </w:rPr>
      </w:pPr>
    </w:p>
    <w:p w14:paraId="65B3F77B" w14:textId="77777777" w:rsidR="004E2CF0" w:rsidRDefault="004E2CF0" w:rsidP="004E2CF0">
      <w:pPr>
        <w:rPr>
          <w:rFonts w:ascii="Gill Sans MT" w:hAnsi="Gill Sans MT"/>
          <w:sz w:val="20"/>
          <w:szCs w:val="32"/>
        </w:rPr>
      </w:pPr>
      <w:r w:rsidRPr="00640DC2">
        <w:rPr>
          <w:rFonts w:ascii="Gill Sans MT" w:hAnsi="Gill Sans MT"/>
          <w:sz w:val="20"/>
          <w:szCs w:val="32"/>
        </w:rPr>
        <w:t>Napoli, _______________</w:t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  <w:t>Firma ________________</w:t>
      </w:r>
      <w:r w:rsidR="00640DC2">
        <w:rPr>
          <w:rFonts w:ascii="Gill Sans MT" w:hAnsi="Gill Sans MT"/>
          <w:sz w:val="20"/>
          <w:szCs w:val="32"/>
        </w:rPr>
        <w:t>___________</w:t>
      </w:r>
    </w:p>
    <w:p w14:paraId="442A08EB" w14:textId="77777777" w:rsidR="00640DC2" w:rsidRDefault="00640DC2" w:rsidP="004E2CF0">
      <w:pPr>
        <w:rPr>
          <w:rFonts w:ascii="Gill Sans MT" w:hAnsi="Gill Sans MT"/>
          <w:sz w:val="20"/>
          <w:szCs w:val="32"/>
        </w:rPr>
      </w:pPr>
    </w:p>
    <w:p w14:paraId="1BA4F40B" w14:textId="77777777" w:rsidR="001B1C2A" w:rsidRDefault="001B1C2A" w:rsidP="004E2CF0">
      <w:pPr>
        <w:rPr>
          <w:rFonts w:ascii="Gill Sans MT" w:hAnsi="Gill Sans MT"/>
          <w:sz w:val="20"/>
          <w:szCs w:val="32"/>
        </w:rPr>
      </w:pPr>
    </w:p>
    <w:p w14:paraId="22330737" w14:textId="77777777" w:rsidR="001B1C2A" w:rsidRDefault="001B1C2A" w:rsidP="004E2CF0">
      <w:pPr>
        <w:rPr>
          <w:rFonts w:ascii="Gill Sans MT" w:hAnsi="Gill Sans MT"/>
          <w:sz w:val="20"/>
          <w:szCs w:val="32"/>
        </w:rPr>
      </w:pPr>
    </w:p>
    <w:p w14:paraId="1AA88BD2" w14:textId="77777777" w:rsidR="001B1C2A" w:rsidRDefault="001B1C2A" w:rsidP="004E2CF0">
      <w:pPr>
        <w:rPr>
          <w:rFonts w:ascii="Gill Sans MT" w:hAnsi="Gill Sans MT"/>
          <w:b/>
          <w:sz w:val="20"/>
          <w:szCs w:val="32"/>
        </w:rPr>
      </w:pPr>
    </w:p>
    <w:p w14:paraId="4F08ABAA" w14:textId="77777777" w:rsidR="00AA73F4" w:rsidRPr="00640DC2" w:rsidRDefault="00640DC2" w:rsidP="004E2CF0">
      <w:pPr>
        <w:rPr>
          <w:rFonts w:ascii="Gill Sans MT" w:hAnsi="Gill Sans MT"/>
          <w:b/>
          <w:szCs w:val="32"/>
        </w:rPr>
      </w:pPr>
      <w:r w:rsidRPr="00640DC2">
        <w:rPr>
          <w:rFonts w:ascii="Gill Sans MT" w:hAnsi="Gill Sans MT"/>
          <w:b/>
          <w:sz w:val="20"/>
          <w:szCs w:val="32"/>
        </w:rPr>
        <w:t>Allega copia di un documento di riconoscimento</w:t>
      </w:r>
    </w:p>
    <w:p w14:paraId="1AAE7153" w14:textId="77777777" w:rsidR="004E2CF0" w:rsidRDefault="004E2CF0" w:rsidP="004E2CF0">
      <w:pPr>
        <w:rPr>
          <w:rFonts w:ascii="Gill Sans MT" w:hAnsi="Gill Sans MT"/>
          <w:sz w:val="16"/>
          <w:szCs w:val="20"/>
        </w:rPr>
      </w:pPr>
    </w:p>
    <w:p w14:paraId="313E4B74" w14:textId="77777777" w:rsidR="001B1C2A" w:rsidRDefault="001B1C2A" w:rsidP="004E2CF0">
      <w:pPr>
        <w:rPr>
          <w:rFonts w:ascii="Gill Sans MT" w:hAnsi="Gill Sans MT"/>
          <w:sz w:val="16"/>
          <w:szCs w:val="20"/>
        </w:rPr>
      </w:pPr>
    </w:p>
    <w:p w14:paraId="3DE173DD" w14:textId="77777777" w:rsidR="001B1C2A" w:rsidRDefault="001B1C2A" w:rsidP="004E2CF0">
      <w:pPr>
        <w:rPr>
          <w:rFonts w:ascii="Gill Sans MT" w:hAnsi="Gill Sans MT"/>
          <w:sz w:val="16"/>
          <w:szCs w:val="20"/>
        </w:rPr>
      </w:pPr>
    </w:p>
    <w:p w14:paraId="0D26AD25" w14:textId="77777777" w:rsidR="001B1C2A" w:rsidRDefault="001B1C2A" w:rsidP="004E2CF0">
      <w:pPr>
        <w:rPr>
          <w:rFonts w:ascii="Gill Sans MT" w:hAnsi="Gill Sans MT"/>
          <w:sz w:val="16"/>
          <w:szCs w:val="20"/>
        </w:rPr>
      </w:pPr>
    </w:p>
    <w:p w14:paraId="1FCD1F56" w14:textId="77777777" w:rsidR="001B1C2A" w:rsidRPr="00AA73F4" w:rsidRDefault="001B1C2A" w:rsidP="004E2CF0">
      <w:pPr>
        <w:rPr>
          <w:rFonts w:ascii="Gill Sans MT" w:hAnsi="Gill Sans MT"/>
          <w:sz w:val="16"/>
          <w:szCs w:val="20"/>
        </w:rPr>
      </w:pPr>
    </w:p>
    <w:p w14:paraId="1B37F73E" w14:textId="77777777" w:rsidR="00AA73F4" w:rsidRPr="009F3412" w:rsidRDefault="00AA73F4" w:rsidP="00AA73F4">
      <w:pPr>
        <w:jc w:val="both"/>
        <w:rPr>
          <w:rFonts w:ascii="Arial" w:hAnsi="Arial" w:cs="Arial"/>
          <w:b/>
          <w:sz w:val="16"/>
          <w:szCs w:val="16"/>
        </w:rPr>
      </w:pPr>
      <w:r w:rsidRPr="009F3412">
        <w:rPr>
          <w:rFonts w:ascii="Arial" w:hAnsi="Arial" w:cs="Arial"/>
          <w:b/>
          <w:sz w:val="16"/>
          <w:szCs w:val="16"/>
        </w:rPr>
        <w:t>Informativa ai sensi dell’art.13 del Regolamento (UE) 679/2016 recante norme sul trattamento dei dati personali.</w:t>
      </w:r>
    </w:p>
    <w:p w14:paraId="4D14C690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15.22 del Regolamento UE.</w:t>
      </w:r>
    </w:p>
    <w:p w14:paraId="31124F44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</w:t>
      </w:r>
      <w:proofErr w:type="gramStart"/>
      <w:r w:rsidRPr="009F3412">
        <w:rPr>
          <w:rFonts w:ascii="Arial" w:hAnsi="Arial" w:cs="Arial"/>
          <w:sz w:val="16"/>
          <w:szCs w:val="16"/>
        </w:rPr>
        <w:t>email</w:t>
      </w:r>
      <w:proofErr w:type="gramEnd"/>
      <w:r w:rsidRPr="009F3412">
        <w:rPr>
          <w:rFonts w:ascii="Arial" w:hAnsi="Arial" w:cs="Arial"/>
          <w:sz w:val="16"/>
          <w:szCs w:val="16"/>
        </w:rPr>
        <w:t xml:space="preserve"> al seguente indirizzo: </w:t>
      </w:r>
      <w:hyperlink r:id="rId9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ateneo@pec.unina.it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oppure al Responsabile della Protezione dei Dati: </w:t>
      </w:r>
      <w:hyperlink r:id="rId10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rpd@unina.it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PEC: </w:t>
      </w:r>
      <w:hyperlink r:id="rId11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rdp@pec.unina.it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</w:t>
      </w:r>
    </w:p>
    <w:p w14:paraId="2677AC16" w14:textId="77777777" w:rsidR="00AA73F4" w:rsidRPr="009F3412" w:rsidRDefault="00AA73F4" w:rsidP="00AA73F4">
      <w:pPr>
        <w:jc w:val="both"/>
        <w:rPr>
          <w:rFonts w:ascii="Calibri" w:hAnsi="Calibri"/>
          <w:b/>
          <w:sz w:val="16"/>
          <w:szCs w:val="16"/>
        </w:rPr>
      </w:pPr>
      <w:proofErr w:type="gramStart"/>
      <w:r w:rsidRPr="009F3412">
        <w:rPr>
          <w:rFonts w:ascii="Arial" w:hAnsi="Arial" w:cs="Arial"/>
          <w:sz w:val="16"/>
          <w:szCs w:val="16"/>
        </w:rPr>
        <w:t>Le informazioni complete relative al trattamento dei dati personali raccolti,</w:t>
      </w:r>
      <w:proofErr w:type="gramEnd"/>
      <w:r w:rsidRPr="009F3412">
        <w:rPr>
          <w:rFonts w:ascii="Arial" w:hAnsi="Arial" w:cs="Arial"/>
          <w:sz w:val="16"/>
          <w:szCs w:val="16"/>
        </w:rPr>
        <w:t xml:space="preserve"> sono riportate sul sito dell’Ateneo: </w:t>
      </w:r>
      <w:hyperlink r:id="rId12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http://www.unina.it/ateneo/statuto-e-normativa/privacy</w:t>
        </w:r>
      </w:hyperlink>
      <w:r w:rsidRPr="009F3412">
        <w:rPr>
          <w:rFonts w:ascii="Arial" w:hAnsi="Arial" w:cs="Arial"/>
          <w:sz w:val="16"/>
          <w:szCs w:val="16"/>
        </w:rPr>
        <w:t xml:space="preserve"> .  </w:t>
      </w:r>
    </w:p>
    <w:p w14:paraId="58118D4D" w14:textId="77777777" w:rsidR="00FE2DF1" w:rsidRPr="00AA73F4" w:rsidRDefault="00FE2DF1" w:rsidP="00E52FF5">
      <w:pPr>
        <w:rPr>
          <w:sz w:val="20"/>
        </w:rPr>
      </w:pPr>
    </w:p>
    <w:sectPr w:rsidR="00FE2DF1" w:rsidRPr="00AA73F4">
      <w:headerReference w:type="default" r:id="rId13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6D4" w14:textId="77777777" w:rsidR="00724388" w:rsidRDefault="00724388">
      <w:r>
        <w:separator/>
      </w:r>
    </w:p>
  </w:endnote>
  <w:endnote w:type="continuationSeparator" w:id="0">
    <w:p w14:paraId="350C1A06" w14:textId="77777777" w:rsidR="00724388" w:rsidRDefault="007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9D7D" w14:textId="77777777" w:rsidR="00724388" w:rsidRDefault="00724388">
      <w:r>
        <w:separator/>
      </w:r>
    </w:p>
  </w:footnote>
  <w:footnote w:type="continuationSeparator" w:id="0">
    <w:p w14:paraId="2BD4F534" w14:textId="77777777" w:rsidR="00724388" w:rsidRDefault="007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614E" w14:textId="77777777" w:rsidR="00FE2DF1" w:rsidRDefault="00724388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3AF64C2D" wp14:editId="15D52C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2BC"/>
    <w:multiLevelType w:val="hybridMultilevel"/>
    <w:tmpl w:val="662C2238"/>
    <w:lvl w:ilvl="0" w:tplc="2392FF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7161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88"/>
    <w:rsid w:val="000056ED"/>
    <w:rsid w:val="00154129"/>
    <w:rsid w:val="001A75C2"/>
    <w:rsid w:val="001B1C2A"/>
    <w:rsid w:val="002953D8"/>
    <w:rsid w:val="00387753"/>
    <w:rsid w:val="003C36E0"/>
    <w:rsid w:val="004E18A0"/>
    <w:rsid w:val="004E2CF0"/>
    <w:rsid w:val="00540250"/>
    <w:rsid w:val="00640DC2"/>
    <w:rsid w:val="00724388"/>
    <w:rsid w:val="008676F6"/>
    <w:rsid w:val="00884EDD"/>
    <w:rsid w:val="00AA73F4"/>
    <w:rsid w:val="00B50348"/>
    <w:rsid w:val="00C8556E"/>
    <w:rsid w:val="00D30076"/>
    <w:rsid w:val="00DC6542"/>
    <w:rsid w:val="00E52FF5"/>
    <w:rsid w:val="00EC0530"/>
    <w:rsid w:val="00F04648"/>
    <w:rsid w:val="00F40542"/>
    <w:rsid w:val="00F423DF"/>
    <w:rsid w:val="00F424B5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A410E"/>
  <w15:docId w15:val="{6DE2AABB-33B9-42CF-8172-F37CD78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2CF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AA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n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p@pec.uni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TURO\International%20House\CERTIFICATI\Richiesta_certificatiin%20ingl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5DB1-9EFC-4D09-A064-2B937F7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Richiesta_certificatiin inglese.dot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</vt:lpstr>
    </vt:vector>
  </TitlesOfParts>
  <Company>Unina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</dc:title>
  <dc:creator>Fernanda Nicotera</dc:creator>
  <cp:lastModifiedBy>MARTA MACIOCIA</cp:lastModifiedBy>
  <cp:revision>2</cp:revision>
  <cp:lastPrinted>2019-07-03T07:55:00Z</cp:lastPrinted>
  <dcterms:created xsi:type="dcterms:W3CDTF">2023-02-28T10:39:00Z</dcterms:created>
  <dcterms:modified xsi:type="dcterms:W3CDTF">2023-02-28T10:39:00Z</dcterms:modified>
</cp:coreProperties>
</file>